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E9D9"/>
  <w:body>
    <w:p w:rsidR="00D4707F" w:rsidRDefault="00565C6E" w:rsidP="001E103C">
      <w:pPr>
        <w:tabs>
          <w:tab w:val="left" w:pos="7200"/>
          <w:tab w:val="left" w:pos="9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-27305</wp:posOffset>
                </wp:positionV>
                <wp:extent cx="7464425" cy="5044440"/>
                <wp:effectExtent l="9525" t="10795" r="22225" b="2159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4425" cy="5044440"/>
                          <a:chOff x="2985" y="2057"/>
                          <a:chExt cx="11755" cy="7944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0" y="3117"/>
                            <a:ext cx="436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DC06CC" w:rsidRPr="00DF3DA8" w:rsidRDefault="00DC06CC" w:rsidP="00D4707F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600" y="3117"/>
                            <a:ext cx="5140" cy="18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DC06CC" w:rsidRPr="00DF3DA8" w:rsidRDefault="00DC06CC" w:rsidP="00D4707F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520" y="4121"/>
                            <a:ext cx="3320" cy="8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DC06CC" w:rsidRPr="00DB7FD9" w:rsidRDefault="00DC06CC" w:rsidP="00D4707F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100" y="5657"/>
                            <a:ext cx="10640" cy="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DC06CC" w:rsidRPr="00DB7FD9" w:rsidRDefault="00DC06CC" w:rsidP="00D4707F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85" y="9318"/>
                            <a:ext cx="5100" cy="6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DC06CC" w:rsidRPr="007C6B8E" w:rsidRDefault="00DC06CC" w:rsidP="00D4707F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650" y="9323"/>
                            <a:ext cx="4060" cy="6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DC06CC" w:rsidRPr="00DF3DA8" w:rsidRDefault="00DC06CC" w:rsidP="00D4707F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480" y="2057"/>
                            <a:ext cx="436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DC06CC" w:rsidRPr="00DF3DA8" w:rsidRDefault="00DC06CC" w:rsidP="00D4707F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580" y="2057"/>
                            <a:ext cx="416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DC06CC" w:rsidRPr="00DF3DA8" w:rsidRDefault="00DC06CC" w:rsidP="00D4707F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$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77.25pt;margin-top:-2.15pt;width:587.75pt;height:397.2pt;z-index:251657728" coordorigin="2985,2057" coordsize="11755,7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480;top:3117;width:436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">
                  <v:shadow on="t"/>
                  <v:textbox>
                    <w:txbxContent>
                      <w:p w:rsidR="00DC06CC" w:rsidRPr="00DF3DA8" w:rsidRDefault="00DC06CC" w:rsidP="00D4707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" o:spid="_x0000_s1028" type="#_x0000_t202" style="position:absolute;left:9600;top:3117;width:5140;height: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">
                  <v:shadow on="t"/>
                  <v:textbox>
                    <w:txbxContent>
                      <w:p w:rsidR="00DC06CC" w:rsidRPr="00DF3DA8" w:rsidRDefault="00DC06CC" w:rsidP="00D4707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" o:spid="_x0000_s1029" type="#_x0000_t202" style="position:absolute;left:4520;top:4121;width:3320;height: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">
                  <v:shadow on="t"/>
                  <v:textbox>
                    <w:txbxContent>
                      <w:p w:rsidR="00DC06CC" w:rsidRPr="00DB7FD9" w:rsidRDefault="00DC06CC" w:rsidP="00D4707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" o:spid="_x0000_s1030" type="#_x0000_t202" style="position:absolute;left:4100;top:5657;width:10640;height:3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">
                  <v:shadow on="t"/>
                  <v:textbox>
                    <w:txbxContent>
                      <w:p w:rsidR="00DC06CC" w:rsidRPr="00DB7FD9" w:rsidRDefault="00DC06CC" w:rsidP="00D4707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6" o:spid="_x0000_s1031" type="#_x0000_t202" style="position:absolute;left:2985;top:9318;width:5100;height: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">
                  <v:shadow on="t"/>
                  <v:textbox>
                    <w:txbxContent>
                      <w:p w:rsidR="00DC06CC" w:rsidRPr="007C6B8E" w:rsidRDefault="00DC06CC" w:rsidP="00D4707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7" o:spid="_x0000_s1032" type="#_x0000_t202" style="position:absolute;left:10650;top:9323;width:4060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">
                  <v:shadow on="t"/>
                  <v:textbox>
                    <w:txbxContent>
                      <w:p w:rsidR="00DC06CC" w:rsidRPr="00DF3DA8" w:rsidRDefault="00DC06CC" w:rsidP="00D4707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8" o:spid="_x0000_s1033" type="#_x0000_t202" style="position:absolute;left:3480;top:2057;width:436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">
                  <v:shadow on="t"/>
                  <v:textbox>
                    <w:txbxContent>
                      <w:p w:rsidR="00DC06CC" w:rsidRPr="00DF3DA8" w:rsidRDefault="00DC06CC" w:rsidP="00D4707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9" o:spid="_x0000_s1034" type="#_x0000_t202" style="position:absolute;left:10580;top:2057;width:416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">
                  <v:shadow on="t"/>
                  <v:textbox>
                    <w:txbxContent>
                      <w:p w:rsidR="00DC06CC" w:rsidRPr="00DF3DA8" w:rsidRDefault="00DC06CC" w:rsidP="00D4707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$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4707F" w:rsidRPr="007C6B8E">
        <w:rPr>
          <w:rFonts w:ascii="Arial" w:hAnsi="Arial" w:cs="Arial"/>
          <w:sz w:val="24"/>
          <w:szCs w:val="24"/>
        </w:rPr>
        <w:t xml:space="preserve">Account Number:  </w:t>
      </w:r>
      <w:r w:rsidR="00D4707F">
        <w:rPr>
          <w:rFonts w:ascii="Arial" w:hAnsi="Arial" w:cs="Arial"/>
          <w:sz w:val="24"/>
          <w:szCs w:val="24"/>
        </w:rPr>
        <w:tab/>
        <w:t xml:space="preserve">Approved Funds:  </w:t>
      </w:r>
    </w:p>
    <w:p w:rsidR="00D4707F" w:rsidRPr="00595387" w:rsidRDefault="00FE3A0E" w:rsidP="00595387">
      <w:pPr>
        <w:tabs>
          <w:tab w:val="left" w:pos="8190"/>
          <w:tab w:val="left" w:pos="9000"/>
        </w:tabs>
        <w:spacing w:after="0" w:line="240" w:lineRule="auto"/>
        <w:ind w:left="90" w:hanging="1530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  <w:sz w:val="24"/>
          <w:szCs w:val="24"/>
        </w:rPr>
        <w:tab/>
      </w:r>
      <w:r w:rsidR="00595387" w:rsidRPr="00595387">
        <w:rPr>
          <w:rFonts w:ascii="Arial" w:hAnsi="Arial" w:cs="Arial"/>
          <w:color w:val="808080"/>
          <w:sz w:val="20"/>
          <w:szCs w:val="20"/>
        </w:rPr>
        <w:t>(</w:t>
      </w:r>
      <w:r w:rsidRPr="00595387">
        <w:rPr>
          <w:rFonts w:ascii="Arial" w:hAnsi="Arial" w:cs="Arial"/>
          <w:color w:val="808080"/>
          <w:sz w:val="20"/>
          <w:szCs w:val="20"/>
        </w:rPr>
        <w:t>Not applicable</w:t>
      </w:r>
      <w:r w:rsidR="00D4707F" w:rsidRPr="00595387">
        <w:rPr>
          <w:rFonts w:ascii="Arial" w:hAnsi="Arial" w:cs="Arial"/>
          <w:color w:val="808080"/>
          <w:sz w:val="20"/>
          <w:szCs w:val="20"/>
        </w:rPr>
        <w:t xml:space="preserve"> for </w:t>
      </w:r>
      <w:r w:rsidR="001E103C">
        <w:rPr>
          <w:rFonts w:ascii="Arial" w:hAnsi="Arial" w:cs="Arial"/>
          <w:color w:val="808080"/>
          <w:sz w:val="20"/>
          <w:szCs w:val="20"/>
        </w:rPr>
        <w:t xml:space="preserve">cost </w:t>
      </w:r>
      <w:r w:rsidR="00D4707F" w:rsidRPr="00595387">
        <w:rPr>
          <w:rFonts w:ascii="Arial" w:hAnsi="Arial" w:cs="Arial"/>
          <w:color w:val="808080"/>
          <w:sz w:val="20"/>
          <w:szCs w:val="20"/>
        </w:rPr>
        <w:t>estimate</w:t>
      </w:r>
      <w:r w:rsidR="001E103C">
        <w:rPr>
          <w:rFonts w:ascii="Arial" w:hAnsi="Arial" w:cs="Arial"/>
          <w:color w:val="808080"/>
          <w:sz w:val="20"/>
          <w:szCs w:val="20"/>
        </w:rPr>
        <w:t>s or space planning service</w:t>
      </w:r>
      <w:r w:rsidR="00D4707F" w:rsidRPr="00595387">
        <w:rPr>
          <w:rFonts w:ascii="Arial" w:hAnsi="Arial" w:cs="Arial"/>
          <w:color w:val="808080"/>
          <w:sz w:val="20"/>
          <w:szCs w:val="20"/>
        </w:rPr>
        <w:t xml:space="preserve"> requests</w:t>
      </w:r>
      <w:r w:rsidRPr="00595387">
        <w:rPr>
          <w:rFonts w:ascii="Arial" w:hAnsi="Arial" w:cs="Arial"/>
          <w:color w:val="808080"/>
          <w:sz w:val="20"/>
          <w:szCs w:val="20"/>
        </w:rPr>
        <w:t>.</w:t>
      </w:r>
      <w:r w:rsidR="00595387" w:rsidRPr="00595387">
        <w:rPr>
          <w:rFonts w:ascii="Arial" w:hAnsi="Arial" w:cs="Arial"/>
          <w:color w:val="808080"/>
          <w:sz w:val="20"/>
          <w:szCs w:val="20"/>
        </w:rPr>
        <w:t>)</w:t>
      </w:r>
      <w:r w:rsidR="00D4707F">
        <w:rPr>
          <w:rFonts w:ascii="Arial" w:hAnsi="Arial" w:cs="Arial"/>
          <w:sz w:val="24"/>
          <w:szCs w:val="24"/>
        </w:rPr>
        <w:tab/>
      </w:r>
      <w:r w:rsidR="00595387">
        <w:rPr>
          <w:rFonts w:ascii="Arial" w:hAnsi="Arial" w:cs="Arial"/>
          <w:sz w:val="24"/>
          <w:szCs w:val="24"/>
        </w:rPr>
        <w:t xml:space="preserve"> </w:t>
      </w:r>
      <w:r w:rsidR="00595387">
        <w:rPr>
          <w:rFonts w:ascii="Arial" w:hAnsi="Arial" w:cs="Arial"/>
          <w:sz w:val="24"/>
          <w:szCs w:val="24"/>
        </w:rPr>
        <w:tab/>
      </w:r>
      <w:r w:rsidR="001E103C">
        <w:rPr>
          <w:rFonts w:ascii="Arial" w:hAnsi="Arial" w:cs="Arial"/>
          <w:sz w:val="24"/>
          <w:szCs w:val="24"/>
        </w:rPr>
        <w:tab/>
      </w:r>
      <w:r w:rsidR="00595387" w:rsidRPr="001E103C">
        <w:rPr>
          <w:rFonts w:ascii="Arial" w:hAnsi="Arial" w:cs="Arial"/>
          <w:color w:val="808080"/>
          <w:sz w:val="20"/>
          <w:szCs w:val="20"/>
        </w:rPr>
        <w:t>(I</w:t>
      </w:r>
      <w:r w:rsidR="00D4707F" w:rsidRPr="001E103C">
        <w:rPr>
          <w:rFonts w:ascii="Arial" w:hAnsi="Arial" w:cs="Arial"/>
          <w:color w:val="808080"/>
          <w:sz w:val="20"/>
          <w:szCs w:val="20"/>
        </w:rPr>
        <w:t xml:space="preserve">f </w:t>
      </w:r>
      <w:r w:rsidR="001E103C">
        <w:rPr>
          <w:rFonts w:ascii="Arial" w:hAnsi="Arial" w:cs="Arial"/>
          <w:color w:val="808080"/>
          <w:sz w:val="20"/>
          <w:szCs w:val="20"/>
        </w:rPr>
        <w:t>known</w:t>
      </w:r>
      <w:r w:rsidR="00595387" w:rsidRPr="001E103C">
        <w:rPr>
          <w:rFonts w:ascii="Arial" w:hAnsi="Arial" w:cs="Arial"/>
          <w:color w:val="808080"/>
          <w:sz w:val="20"/>
          <w:szCs w:val="20"/>
        </w:rPr>
        <w:t xml:space="preserve"> at time of request submission</w:t>
      </w:r>
      <w:r w:rsidR="001E103C">
        <w:rPr>
          <w:rFonts w:ascii="Arial" w:hAnsi="Arial" w:cs="Arial"/>
          <w:color w:val="808080"/>
          <w:sz w:val="20"/>
          <w:szCs w:val="20"/>
        </w:rPr>
        <w:t>.</w:t>
      </w:r>
      <w:r w:rsidR="00D4707F" w:rsidRPr="001E103C">
        <w:rPr>
          <w:rFonts w:ascii="Arial" w:hAnsi="Arial" w:cs="Arial"/>
          <w:color w:val="808080"/>
          <w:sz w:val="20"/>
          <w:szCs w:val="20"/>
        </w:rPr>
        <w:t>)</w:t>
      </w:r>
    </w:p>
    <w:p w:rsidR="00D4707F" w:rsidRDefault="00D4707F" w:rsidP="00D4707F">
      <w:pPr>
        <w:tabs>
          <w:tab w:val="left" w:pos="72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4707F" w:rsidRDefault="00D4707F" w:rsidP="00D4707F">
      <w:pPr>
        <w:tabs>
          <w:tab w:val="left" w:pos="72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Location/Building:  </w:t>
      </w:r>
      <w:r>
        <w:rPr>
          <w:rFonts w:ascii="Arial" w:hAnsi="Arial" w:cs="Arial"/>
          <w:sz w:val="24"/>
          <w:szCs w:val="24"/>
        </w:rPr>
        <w:tab/>
        <w:t xml:space="preserve">Area(s):  </w:t>
      </w:r>
    </w:p>
    <w:p w:rsidR="00D4707F" w:rsidRDefault="00D4707F" w:rsidP="00D4707F">
      <w:pPr>
        <w:tabs>
          <w:tab w:val="left" w:pos="3520"/>
        </w:tabs>
        <w:ind w:right="-20"/>
        <w:rPr>
          <w:rFonts w:ascii="Arial" w:hAnsi="Arial" w:cs="Arial"/>
          <w:sz w:val="24"/>
          <w:szCs w:val="24"/>
        </w:rPr>
      </w:pPr>
    </w:p>
    <w:p w:rsidR="00D4707F" w:rsidRDefault="00D4707F" w:rsidP="00D4707F">
      <w:pPr>
        <w:tabs>
          <w:tab w:val="left" w:pos="72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 Name / Phone Ext.:  </w:t>
      </w:r>
    </w:p>
    <w:p w:rsidR="00D4707F" w:rsidRDefault="00D4707F" w:rsidP="00D4707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D4707F" w:rsidRDefault="00D4707F" w:rsidP="00D4707F">
      <w:pPr>
        <w:tabs>
          <w:tab w:val="left" w:pos="720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4707F" w:rsidRDefault="00D4707F" w:rsidP="00D4707F">
      <w:pPr>
        <w:tabs>
          <w:tab w:val="left" w:pos="72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General Scope of Work:  </w:t>
      </w:r>
    </w:p>
    <w:p w:rsidR="00D4707F" w:rsidRDefault="00D4707F" w:rsidP="00D4707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D4707F" w:rsidRDefault="00D4707F" w:rsidP="00D4707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D4707F" w:rsidRDefault="00D4707F" w:rsidP="00D4707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D4707F" w:rsidRDefault="00D4707F" w:rsidP="00D4707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D4707F" w:rsidRDefault="00D4707F" w:rsidP="00D4707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B52037" w:rsidRDefault="00B52037" w:rsidP="00D4707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D4707F" w:rsidRDefault="00B52037" w:rsidP="00B52037">
      <w:pPr>
        <w:tabs>
          <w:tab w:val="left" w:pos="72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Administrator  </w:t>
      </w:r>
      <w:r>
        <w:rPr>
          <w:rFonts w:ascii="Arial" w:hAnsi="Arial" w:cs="Arial"/>
          <w:sz w:val="24"/>
          <w:szCs w:val="24"/>
        </w:rPr>
        <w:tab/>
        <w:t xml:space="preserve">Submission Date:  </w:t>
      </w:r>
      <w:r>
        <w:rPr>
          <w:rFonts w:ascii="Arial" w:hAnsi="Arial" w:cs="Arial"/>
          <w:sz w:val="24"/>
          <w:szCs w:val="24"/>
        </w:rPr>
        <w:br/>
        <w:t>Approval:</w:t>
      </w:r>
    </w:p>
    <w:p w:rsidR="00B52037" w:rsidRPr="00DF1B09" w:rsidRDefault="00B52037" w:rsidP="00D4707F">
      <w:pPr>
        <w:tabs>
          <w:tab w:val="left" w:pos="7200"/>
        </w:tabs>
        <w:rPr>
          <w:rFonts w:ascii="Arial" w:hAnsi="Arial" w:cs="Arial"/>
          <w:szCs w:val="24"/>
        </w:rPr>
      </w:pPr>
    </w:p>
    <w:p w:rsidR="00D4707F" w:rsidRPr="00A64EC4" w:rsidRDefault="00D4707F" w:rsidP="00D4707F">
      <w:pPr>
        <w:tabs>
          <w:tab w:val="left" w:pos="7200"/>
        </w:tabs>
        <w:rPr>
          <w:rFonts w:ascii="Arial" w:hAnsi="Arial" w:cs="Arial"/>
          <w:sz w:val="20"/>
          <w:szCs w:val="20"/>
        </w:rPr>
      </w:pPr>
      <w:r w:rsidRPr="00A64EC4">
        <w:rPr>
          <w:rFonts w:ascii="Arial" w:hAnsi="Arial" w:cs="Arial"/>
          <w:sz w:val="20"/>
          <w:szCs w:val="20"/>
        </w:rPr>
        <w:t xml:space="preserve">Please send completed form(s) to Construction &amp; Design via e-mail at </w:t>
      </w:r>
      <w:r w:rsidR="00FE3A0E" w:rsidRPr="00A64EC4">
        <w:rPr>
          <w:rFonts w:ascii="Arial" w:hAnsi="Arial" w:cs="Arial"/>
          <w:sz w:val="20"/>
          <w:szCs w:val="20"/>
        </w:rPr>
        <w:t>jurtel</w:t>
      </w:r>
      <w:r w:rsidRPr="00A64EC4">
        <w:rPr>
          <w:rFonts w:ascii="Arial" w:hAnsi="Arial" w:cs="Arial"/>
          <w:sz w:val="20"/>
          <w:szCs w:val="20"/>
        </w:rPr>
        <w:t xml:space="preserve">@schoolcraft.edu.  </w:t>
      </w:r>
      <w:r w:rsidR="00FE3A0E" w:rsidRPr="00A64EC4">
        <w:rPr>
          <w:rFonts w:ascii="Arial" w:hAnsi="Arial" w:cs="Arial"/>
          <w:sz w:val="20"/>
          <w:szCs w:val="20"/>
        </w:rPr>
        <w:t xml:space="preserve">Please </w:t>
      </w:r>
      <w:r w:rsidRPr="00A64EC4">
        <w:rPr>
          <w:rFonts w:ascii="Arial" w:hAnsi="Arial" w:cs="Arial"/>
          <w:sz w:val="20"/>
          <w:szCs w:val="20"/>
        </w:rPr>
        <w:t xml:space="preserve">direct all questions and concerns </w:t>
      </w:r>
      <w:r w:rsidR="00FE3A0E" w:rsidRPr="00A64EC4">
        <w:rPr>
          <w:rFonts w:ascii="Arial" w:hAnsi="Arial" w:cs="Arial"/>
          <w:sz w:val="20"/>
          <w:szCs w:val="20"/>
        </w:rPr>
        <w:t>regarding this form to</w:t>
      </w:r>
      <w:r w:rsidRPr="00A64EC4">
        <w:rPr>
          <w:rFonts w:ascii="Arial" w:hAnsi="Arial" w:cs="Arial"/>
          <w:sz w:val="20"/>
          <w:szCs w:val="20"/>
        </w:rPr>
        <w:t xml:space="preserve"> </w:t>
      </w:r>
      <w:r w:rsidR="00FE3A0E" w:rsidRPr="00A64EC4">
        <w:rPr>
          <w:rFonts w:ascii="Arial" w:hAnsi="Arial" w:cs="Arial"/>
          <w:sz w:val="20"/>
          <w:szCs w:val="20"/>
        </w:rPr>
        <w:t>Jennie Urtel</w:t>
      </w:r>
      <w:r w:rsidRPr="00A64EC4">
        <w:rPr>
          <w:rFonts w:ascii="Arial" w:hAnsi="Arial" w:cs="Arial"/>
          <w:sz w:val="20"/>
          <w:szCs w:val="20"/>
        </w:rPr>
        <w:t xml:space="preserve"> at extension </w:t>
      </w:r>
      <w:r w:rsidR="003371BD" w:rsidRPr="00A64EC4">
        <w:rPr>
          <w:rFonts w:ascii="Arial" w:hAnsi="Arial" w:cs="Arial"/>
          <w:sz w:val="20"/>
          <w:szCs w:val="20"/>
        </w:rPr>
        <w:t>5331</w:t>
      </w:r>
      <w:r w:rsidRPr="00A64EC4">
        <w:rPr>
          <w:rFonts w:ascii="Arial" w:hAnsi="Arial" w:cs="Arial"/>
          <w:sz w:val="20"/>
          <w:szCs w:val="20"/>
        </w:rPr>
        <w:t xml:space="preserve"> or via e-mail.</w:t>
      </w:r>
      <w:r w:rsidR="00A64EC4" w:rsidRPr="00A64EC4">
        <w:rPr>
          <w:rFonts w:ascii="Arial" w:hAnsi="Arial" w:cs="Arial"/>
          <w:sz w:val="20"/>
          <w:szCs w:val="20"/>
        </w:rPr>
        <w:t xml:space="preserve">  Assigned DCD Project Manager &amp; Project No. will be provided to requestor upon project entry.</w:t>
      </w:r>
    </w:p>
    <w:sectPr w:rsidR="00D4707F" w:rsidRPr="00A64EC4" w:rsidSect="00981464">
      <w:headerReference w:type="default" r:id="rId6"/>
      <w:footerReference w:type="default" r:id="rId7"/>
      <w:pgSz w:w="15840" w:h="12240" w:orient="landscape"/>
      <w:pgMar w:top="720" w:right="1440" w:bottom="720" w:left="1440" w:header="720" w:footer="576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EC4" w:rsidRDefault="00A64EC4" w:rsidP="00D4707F">
      <w:pPr>
        <w:spacing w:after="0" w:line="240" w:lineRule="auto"/>
      </w:pPr>
      <w:r>
        <w:separator/>
      </w:r>
    </w:p>
  </w:endnote>
  <w:endnote w:type="continuationSeparator" w:id="0">
    <w:p w:rsidR="00A64EC4" w:rsidRDefault="00A64EC4" w:rsidP="00D4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6CC" w:rsidRPr="00A64EC4" w:rsidRDefault="00A64EC4" w:rsidP="00981464">
    <w:pPr>
      <w:pStyle w:val="Footer"/>
      <w:jc w:val="right"/>
      <w:rPr>
        <w:sz w:val="16"/>
      </w:rPr>
    </w:pPr>
    <w:r>
      <w:rPr>
        <w:sz w:val="16"/>
      </w:rPr>
      <w:t xml:space="preserve">     </w:t>
    </w:r>
    <w:r w:rsidR="00DC06CC" w:rsidRPr="00A64EC4">
      <w:rPr>
        <w:sz w:val="16"/>
      </w:rPr>
      <w:t xml:space="preserve">Rev: </w:t>
    </w:r>
    <w:r w:rsidRPr="00A64EC4">
      <w:rPr>
        <w:sz w:val="16"/>
      </w:rPr>
      <w:t>2/28/22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EC4" w:rsidRDefault="00A64EC4" w:rsidP="00D4707F">
      <w:pPr>
        <w:spacing w:after="0" w:line="240" w:lineRule="auto"/>
      </w:pPr>
      <w:r>
        <w:separator/>
      </w:r>
    </w:p>
  </w:footnote>
  <w:footnote w:type="continuationSeparator" w:id="0">
    <w:p w:rsidR="00A64EC4" w:rsidRDefault="00A64EC4" w:rsidP="00D4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6CC" w:rsidRDefault="00DC06CC" w:rsidP="00C90A24">
    <w:pPr>
      <w:pStyle w:val="Header"/>
      <w:tabs>
        <w:tab w:val="clear" w:pos="4680"/>
        <w:tab w:val="left" w:pos="1530"/>
      </w:tabs>
      <w:jc w:val="center"/>
      <w:rPr>
        <w:rFonts w:ascii="Arial" w:hAnsi="Arial" w:cs="Arial"/>
        <w:b/>
        <w:color w:val="000000"/>
        <w:sz w:val="32"/>
        <w:szCs w:val="32"/>
      </w:rPr>
    </w:pPr>
    <w:r w:rsidRPr="00173650">
      <w:rPr>
        <w:rFonts w:ascii="Arial" w:hAnsi="Arial" w:cs="Arial"/>
        <w:b/>
        <w:color w:val="000000"/>
        <w:sz w:val="32"/>
        <w:szCs w:val="32"/>
      </w:rPr>
      <w:t>CONSTRUCTION &amp; DESIGN WORK REQUESTS</w:t>
    </w:r>
  </w:p>
  <w:p w:rsidR="00DC06CC" w:rsidRPr="00C90A24" w:rsidRDefault="00DC06CC" w:rsidP="00C90A24">
    <w:pPr>
      <w:pStyle w:val="Header"/>
      <w:tabs>
        <w:tab w:val="clear" w:pos="4680"/>
        <w:tab w:val="left" w:pos="1530"/>
      </w:tabs>
      <w:spacing w:line="360" w:lineRule="auto"/>
      <w:rPr>
        <w:rFonts w:ascii="Arial" w:hAnsi="Arial" w:cs="Arial"/>
        <w:b/>
        <w:color w:val="000000"/>
        <w:sz w:val="16"/>
        <w:szCs w:val="16"/>
      </w:rPr>
    </w:pPr>
  </w:p>
  <w:p w:rsidR="00DC06CC" w:rsidRPr="00DB348C" w:rsidRDefault="00DC06CC" w:rsidP="00C90A24">
    <w:pPr>
      <w:pStyle w:val="Header"/>
      <w:tabs>
        <w:tab w:val="clear" w:pos="4680"/>
        <w:tab w:val="left" w:pos="1530"/>
      </w:tabs>
      <w:rPr>
        <w:rFonts w:ascii="Arial" w:hAnsi="Arial" w:cs="Arial"/>
        <w:b/>
      </w:rPr>
    </w:pPr>
    <w:r w:rsidRPr="00DB348C">
      <w:rPr>
        <w:rFonts w:ascii="Arial" w:hAnsi="Arial" w:cs="Arial"/>
        <w:b/>
      </w:rPr>
      <w:t xml:space="preserve">Applies To:  </w:t>
    </w:r>
    <w:r w:rsidRPr="00DB348C">
      <w:rPr>
        <w:rFonts w:ascii="Arial" w:hAnsi="Arial" w:cs="Arial"/>
      </w:rPr>
      <w:t>Building Alterations (small scale); Estimating Services; Space Planning Services; Finish Changes / Updates; Furniture Requests; and/or Furniture Repairs that address emerging needs with pre-approved funds provided by the requestor.</w:t>
    </w:r>
  </w:p>
  <w:p w:rsidR="00DC06CC" w:rsidRPr="00C90A24" w:rsidRDefault="00DC06CC" w:rsidP="00C90A24">
    <w:pPr>
      <w:pStyle w:val="Header"/>
      <w:tabs>
        <w:tab w:val="clear" w:pos="4680"/>
        <w:tab w:val="left" w:pos="1530"/>
      </w:tabs>
      <w:spacing w:line="360" w:lineRule="auto"/>
      <w:rPr>
        <w:rFonts w:ascii="Arial" w:hAnsi="Arial" w:cs="Arial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C4"/>
    <w:rsid w:val="000521B9"/>
    <w:rsid w:val="000B617C"/>
    <w:rsid w:val="00154BBD"/>
    <w:rsid w:val="001C46B5"/>
    <w:rsid w:val="001D3767"/>
    <w:rsid w:val="001E103C"/>
    <w:rsid w:val="002E4E8C"/>
    <w:rsid w:val="003371BD"/>
    <w:rsid w:val="003434DA"/>
    <w:rsid w:val="003A4739"/>
    <w:rsid w:val="0042536A"/>
    <w:rsid w:val="004610FB"/>
    <w:rsid w:val="004A65E9"/>
    <w:rsid w:val="00541801"/>
    <w:rsid w:val="00565C6E"/>
    <w:rsid w:val="00585344"/>
    <w:rsid w:val="00595387"/>
    <w:rsid w:val="005972AC"/>
    <w:rsid w:val="005D3740"/>
    <w:rsid w:val="007E3B8E"/>
    <w:rsid w:val="00862180"/>
    <w:rsid w:val="00904470"/>
    <w:rsid w:val="0092016C"/>
    <w:rsid w:val="009365C3"/>
    <w:rsid w:val="00981464"/>
    <w:rsid w:val="009E38C8"/>
    <w:rsid w:val="009F663D"/>
    <w:rsid w:val="00A21E5F"/>
    <w:rsid w:val="00A64EC4"/>
    <w:rsid w:val="00B52037"/>
    <w:rsid w:val="00B8389C"/>
    <w:rsid w:val="00C26AC0"/>
    <w:rsid w:val="00C90A24"/>
    <w:rsid w:val="00CC47A8"/>
    <w:rsid w:val="00CE49B6"/>
    <w:rsid w:val="00D00AA1"/>
    <w:rsid w:val="00D116E0"/>
    <w:rsid w:val="00D4707F"/>
    <w:rsid w:val="00DB101E"/>
    <w:rsid w:val="00DB348C"/>
    <w:rsid w:val="00DC06CC"/>
    <w:rsid w:val="00DE113B"/>
    <w:rsid w:val="00E409BC"/>
    <w:rsid w:val="00EE0596"/>
    <w:rsid w:val="00F454C6"/>
    <w:rsid w:val="00FE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7DE1E"/>
  <w15:docId w15:val="{6975927F-8A85-47E6-8947-4894A569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07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07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7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07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ONSTRUCTION%20AND%20DESIGN\DCD%20Work%20Request%20Form-AUG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DCD Work Request Form-AUG 2012</Template>
  <TotalTime>89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Schoolcraft College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George</dc:creator>
  <cp:lastModifiedBy>Kim George</cp:lastModifiedBy>
  <cp:revision>4</cp:revision>
  <cp:lastPrinted>2012-08-28T17:17:00Z</cp:lastPrinted>
  <dcterms:created xsi:type="dcterms:W3CDTF">2022-02-28T15:37:00Z</dcterms:created>
  <dcterms:modified xsi:type="dcterms:W3CDTF">2022-02-28T17:06:00Z</dcterms:modified>
</cp:coreProperties>
</file>